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11D51" w14:textId="55C599CE" w:rsidR="00655FB2" w:rsidRPr="00AC6339" w:rsidRDefault="00655FB2" w:rsidP="00655FB2">
      <w:pPr>
        <w:spacing w:line="0" w:lineRule="atLeast"/>
        <w:jc w:val="center"/>
        <w:rPr>
          <w:rFonts w:ascii="ＭＳ Ｐゴシック" w:eastAsia="ＭＳ Ｐゴシック" w:hAnsi="ＭＳ Ｐゴシック" w:cs="Arial"/>
          <w:b/>
          <w:bCs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MOS 201</w:t>
      </w:r>
      <w:r w:rsidR="00E5096C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9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試験</w:t>
      </w:r>
      <w:r w:rsidRPr="00AC6339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  <w:r w:rsidRPr="00AC6339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 xml:space="preserve">　（使用OS：Windows </w:t>
      </w:r>
      <w:r w:rsidR="00E5096C">
        <w:rPr>
          <w:rFonts w:ascii="ＭＳ Ｐゴシック" w:eastAsia="ＭＳ Ｐゴシック" w:hAnsi="ＭＳ Ｐゴシック" w:cs="Arial" w:hint="eastAsia"/>
          <w:b/>
          <w:bCs/>
          <w:sz w:val="36"/>
          <w:szCs w:val="36"/>
          <w:shd w:val="pct15" w:color="auto" w:fill="FFFFFF"/>
        </w:rPr>
        <w:t>1</w:t>
      </w:r>
      <w:r w:rsidR="00CB3D9B">
        <w:rPr>
          <w:rFonts w:ascii="ＭＳ Ｐゴシック" w:eastAsia="ＭＳ Ｐゴシック" w:hAnsi="ＭＳ Ｐゴシック" w:cs="Arial" w:hint="eastAsia"/>
          <w:b/>
          <w:bCs/>
          <w:sz w:val="36"/>
          <w:szCs w:val="36"/>
          <w:shd w:val="pct15" w:color="auto" w:fill="FFFFFF"/>
        </w:rPr>
        <w:t>1</w:t>
      </w:r>
      <w:r w:rsidRPr="00AC6339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>）</w:t>
      </w:r>
    </w:p>
    <w:p w14:paraId="0C7E7689" w14:textId="77777777" w:rsidR="00655FB2" w:rsidRPr="00411527" w:rsidRDefault="00655FB2" w:rsidP="00655FB2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6A960B88" w14:textId="77777777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19454F3A" w14:textId="77777777"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12FD305A" w14:textId="77777777"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14:paraId="16349CBA" w14:textId="77777777"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2844"/>
        <w:gridCol w:w="1138"/>
        <w:gridCol w:w="566"/>
        <w:gridCol w:w="56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55FB2" w:rsidRPr="00717C39" w14:paraId="0782F1F0" w14:textId="77777777" w:rsidTr="00101693">
        <w:trPr>
          <w:trHeight w:val="283"/>
          <w:jc w:val="center"/>
        </w:trPr>
        <w:tc>
          <w:tcPr>
            <w:tcW w:w="114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B6D4F9A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680" w:type="dxa"/>
            <w:gridSpan w:val="6"/>
            <w:vMerge w:val="restart"/>
            <w:tcBorders>
              <w:top w:val="single" w:sz="24" w:space="0" w:color="auto"/>
            </w:tcBorders>
            <w:vAlign w:val="center"/>
          </w:tcPr>
          <w:p w14:paraId="2B93C474" w14:textId="77777777"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14:paraId="5EE45335" w14:textId="77777777"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396" w:type="dxa"/>
            <w:gridSpan w:val="1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7858F383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655FB2" w:rsidRPr="00717C39" w14:paraId="40D946E5" w14:textId="77777777" w:rsidTr="00E26457">
        <w:trPr>
          <w:trHeight w:val="454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58835B7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680" w:type="dxa"/>
            <w:gridSpan w:val="6"/>
            <w:vMerge/>
            <w:vAlign w:val="center"/>
          </w:tcPr>
          <w:p w14:paraId="158189CC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698" w:type="dxa"/>
            <w:gridSpan w:val="6"/>
            <w:tcBorders>
              <w:right w:val="dashed" w:sz="4" w:space="0" w:color="FFFFFF" w:themeColor="background1"/>
            </w:tcBorders>
            <w:vAlign w:val="center"/>
          </w:tcPr>
          <w:p w14:paraId="25900232" w14:textId="77777777" w:rsidR="00655FB2" w:rsidRPr="00146F01" w:rsidRDefault="00146F01" w:rsidP="00146F01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146F01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13</w:t>
            </w:r>
            <w:r w:rsidR="00655FB2" w:rsidRPr="00146F01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：</w:t>
            </w:r>
            <w:r w:rsidRPr="00146F01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30</w:t>
            </w:r>
          </w:p>
        </w:tc>
        <w:tc>
          <w:tcPr>
            <w:tcW w:w="1698" w:type="dxa"/>
            <w:gridSpan w:val="6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14:paraId="20B0FCA7" w14:textId="77777777" w:rsidR="00655FB2" w:rsidRPr="00146F01" w:rsidRDefault="00146F01" w:rsidP="00146F01">
            <w:pPr>
              <w:spacing w:line="240" w:lineRule="exact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2）　　（要確認）</w:t>
            </w:r>
          </w:p>
        </w:tc>
      </w:tr>
      <w:tr w:rsidR="00655FB2" w:rsidRPr="00717C39" w14:paraId="0E57DF99" w14:textId="77777777" w:rsidTr="00E26457">
        <w:trPr>
          <w:trHeight w:val="283"/>
          <w:jc w:val="center"/>
        </w:trPr>
        <w:tc>
          <w:tcPr>
            <w:tcW w:w="1140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A8189D1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548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069113D6" w14:textId="77777777"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28" w:type="dxa"/>
            <w:gridSpan w:val="15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06B2A45B" w14:textId="77777777"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14:paraId="5B5D13AC" w14:textId="77777777" w:rsidTr="00E26457">
        <w:trPr>
          <w:trHeight w:val="510"/>
          <w:jc w:val="center"/>
        </w:trPr>
        <w:tc>
          <w:tcPr>
            <w:tcW w:w="1140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C29AE52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548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6117367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528" w:type="dxa"/>
            <w:gridSpan w:val="15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26851AAD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DD6F79" w:rsidRPr="00717C39" w14:paraId="0F1612E0" w14:textId="77777777" w:rsidTr="008E3399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CC88980" w14:textId="77777777" w:rsidR="00DD6F79" w:rsidRPr="000E39CE" w:rsidRDefault="00DD6F79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14:paraId="544FA913" w14:textId="77777777" w:rsidR="00DD6F79" w:rsidRPr="000E39CE" w:rsidRDefault="00DD6F79" w:rsidP="00DD6F79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3136B7" w:rsidRPr="00717C39" w14:paraId="0761C523" w14:textId="77777777" w:rsidTr="00101693">
        <w:trPr>
          <w:trHeight w:val="283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CDECE1A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76" w:type="dxa"/>
            <w:gridSpan w:val="18"/>
            <w:tcBorders>
              <w:bottom w:val="nil"/>
              <w:right w:val="single" w:sz="24" w:space="0" w:color="auto"/>
            </w:tcBorders>
            <w:vAlign w:val="center"/>
          </w:tcPr>
          <w:p w14:paraId="6A959428" w14:textId="77777777" w:rsidR="003136B7" w:rsidRPr="000E39CE" w:rsidRDefault="003136B7" w:rsidP="003136B7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3136B7" w:rsidRPr="00717C39" w14:paraId="2618D9FE" w14:textId="77777777" w:rsidTr="00101693">
        <w:trPr>
          <w:trHeight w:val="51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CD473D4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76" w:type="dxa"/>
            <w:gridSpan w:val="18"/>
            <w:tcBorders>
              <w:top w:val="nil"/>
              <w:right w:val="single" w:sz="24" w:space="0" w:color="auto"/>
            </w:tcBorders>
            <w:noWrap/>
            <w:vAlign w:val="center"/>
          </w:tcPr>
          <w:p w14:paraId="0D6C7AFD" w14:textId="77777777" w:rsidR="003136B7" w:rsidRPr="000E39CE" w:rsidRDefault="003136B7" w:rsidP="003136B7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15B6EFC3" w14:textId="77777777" w:rsidR="003136B7" w:rsidRPr="000E39CE" w:rsidRDefault="003136B7" w:rsidP="003136B7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3136B7" w:rsidRPr="00717C39" w14:paraId="11CD9631" w14:textId="77777777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26FAA0F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548" w:type="dxa"/>
            <w:gridSpan w:val="3"/>
            <w:tcBorders>
              <w:right w:val="dashed" w:sz="4" w:space="0" w:color="auto"/>
            </w:tcBorders>
            <w:vAlign w:val="center"/>
          </w:tcPr>
          <w:p w14:paraId="30DBD18C" w14:textId="77777777" w:rsidR="003136B7" w:rsidRPr="000E39CE" w:rsidRDefault="003136B7" w:rsidP="003136B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528" w:type="dxa"/>
            <w:gridSpan w:val="15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7C02C85D" w14:textId="77777777" w:rsidR="003136B7" w:rsidRPr="000E39CE" w:rsidRDefault="003136B7" w:rsidP="003136B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3136B7" w:rsidRPr="00717C39" w14:paraId="0E94C092" w14:textId="77777777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70799C3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14:paraId="19A29E04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136B7" w:rsidRPr="00717C39" w14:paraId="36D42208" w14:textId="77777777" w:rsidTr="0030165D">
        <w:trPr>
          <w:trHeight w:val="397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BAC4E98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14:paraId="1C5007D8" w14:textId="77777777" w:rsidR="003136B7" w:rsidRDefault="003136B7" w:rsidP="003136B7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学校名（必須）：</w:t>
            </w:r>
          </w:p>
          <w:p w14:paraId="4549AF3A" w14:textId="77777777" w:rsidR="003136B7" w:rsidRPr="000E39CE" w:rsidRDefault="003136B7" w:rsidP="003136B7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Arial" w:eastAsia="ＭＳ Ｐゴシック" w:cs="Arial" w:hint="eastAsia"/>
                <w:sz w:val="14"/>
                <w:szCs w:val="14"/>
              </w:rPr>
              <w:t>試験当日は、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有効な学生証と</w:t>
            </w:r>
            <w:r>
              <w:rPr>
                <w:rFonts w:ascii="Arial" w:eastAsia="ＭＳ Ｐゴシック" w:cs="Arial" w:hint="eastAsia"/>
                <w:b/>
                <w:bCs/>
                <w:sz w:val="14"/>
                <w:szCs w:val="14"/>
              </w:rPr>
              <w:t>身分証明書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を必ずお持ちください。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3136B7" w:rsidRPr="00717C39" w14:paraId="6820144E" w14:textId="77777777" w:rsidTr="00C636B5">
        <w:trPr>
          <w:trHeight w:val="397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32A5E35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14:paraId="0B6CCDCE" w14:textId="77777777" w:rsidR="003136B7" w:rsidRPr="000E39CE" w:rsidRDefault="003136B7" w:rsidP="003136B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一般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</w:p>
        </w:tc>
      </w:tr>
      <w:tr w:rsidR="003136B7" w:rsidRPr="00717C39" w14:paraId="27CEC2A3" w14:textId="77777777" w:rsidTr="00101693">
        <w:trPr>
          <w:trHeight w:val="227"/>
          <w:jc w:val="center"/>
        </w:trPr>
        <w:tc>
          <w:tcPr>
            <w:tcW w:w="3984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1B7D536" w14:textId="77777777" w:rsidR="003136B7" w:rsidRPr="000E39CE" w:rsidRDefault="003136B7" w:rsidP="003136B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（試験時間50分）</w:t>
            </w:r>
          </w:p>
          <w:p w14:paraId="747B3DD9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700A7BE" w14:textId="77777777" w:rsidR="003136B7" w:rsidRPr="000E39CE" w:rsidRDefault="003136B7" w:rsidP="003136B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2" w:type="dxa"/>
            <w:gridSpan w:val="14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F2FEBE2" w14:textId="77777777" w:rsidR="003136B7" w:rsidRPr="000E39CE" w:rsidRDefault="003136B7" w:rsidP="003136B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5C78F7FE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3136B7" w:rsidRPr="00717C39" w14:paraId="7D0515FD" w14:textId="77777777" w:rsidTr="00DF727A">
        <w:trPr>
          <w:trHeight w:val="227"/>
          <w:jc w:val="center"/>
        </w:trPr>
        <w:tc>
          <w:tcPr>
            <w:tcW w:w="3984" w:type="dxa"/>
            <w:gridSpan w:val="2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0DA841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FC9291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48F8D0F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62" w:type="dxa"/>
            <w:gridSpan w:val="14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233DC2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46A0B" w:rsidRPr="00717C39" w14:paraId="5C6D661A" w14:textId="77777777" w:rsidTr="005F653E">
        <w:trPr>
          <w:trHeight w:val="340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72974EF" w14:textId="77777777"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一般</w:t>
            </w:r>
            <w:r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14:paraId="1C77CF91" w14:textId="77777777" w:rsidR="00C46A0B" w:rsidRPr="00287318" w:rsidRDefault="00C46A0B" w:rsidP="003136B7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b/>
                <w:bCs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Word 201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9</w:t>
            </w:r>
          </w:p>
        </w:tc>
        <w:tc>
          <w:tcPr>
            <w:tcW w:w="1138" w:type="dxa"/>
            <w:vAlign w:val="center"/>
          </w:tcPr>
          <w:p w14:paraId="3B629FE1" w14:textId="77777777"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519C490A" w14:textId="77777777"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73AAD75A" w14:textId="77777777"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C1485E9" w14:textId="77777777"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A624357" w14:textId="77777777"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6BE38A5" w14:textId="77777777"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A8FFC31" w14:textId="77777777"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0CAAD01" w14:textId="77777777"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A5BEAF6" w14:textId="77777777"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351B2EA" w14:textId="77777777"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04982CB" w14:textId="77777777"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F2B59AB" w14:textId="77777777"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D1BF09A" w14:textId="77777777"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3EA2AF8" w14:textId="77777777"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97F6302" w14:textId="77777777"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17060152" w14:textId="77777777"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46A0B" w:rsidRPr="00717C39" w14:paraId="115A7131" w14:textId="77777777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F2DFF0" w14:textId="77777777" w:rsidR="00C46A0B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14:paraId="5F85FAFD" w14:textId="77777777" w:rsidR="00C46A0B" w:rsidRPr="00287318" w:rsidRDefault="00C46A0B" w:rsidP="00FD209C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Excel 201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9</w:t>
            </w:r>
          </w:p>
        </w:tc>
        <w:tc>
          <w:tcPr>
            <w:tcW w:w="1138" w:type="dxa"/>
            <w:vAlign w:val="center"/>
          </w:tcPr>
          <w:p w14:paraId="31FA9F0B" w14:textId="77777777"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76B42862" w14:textId="77777777"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787E2B10" w14:textId="77777777"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470192" w14:textId="77777777"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E140227" w14:textId="77777777"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0A349EA" w14:textId="77777777"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357753F" w14:textId="77777777"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D39A031" w14:textId="77777777"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6C35B62" w14:textId="77777777"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F95816F" w14:textId="77777777"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593806D" w14:textId="77777777"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6B2AE3D" w14:textId="77777777"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FD32F6E" w14:textId="77777777"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3CF5D8F" w14:textId="77777777"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45258B" w14:textId="77777777"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58BE233B" w14:textId="77777777" w:rsidR="00C46A0B" w:rsidRPr="000E39CE" w:rsidRDefault="00C46A0B" w:rsidP="00FD209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46A0B" w:rsidRPr="00717C39" w14:paraId="5C2FF169" w14:textId="77777777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5B527B6" w14:textId="77777777" w:rsidR="00C46A0B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14:paraId="21C152D3" w14:textId="77777777" w:rsidR="00C46A0B" w:rsidRPr="00287318" w:rsidRDefault="00C46A0B" w:rsidP="00312398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PowerPoint 201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9</w:t>
            </w:r>
          </w:p>
        </w:tc>
        <w:tc>
          <w:tcPr>
            <w:tcW w:w="1138" w:type="dxa"/>
            <w:vAlign w:val="center"/>
          </w:tcPr>
          <w:p w14:paraId="10933D1A" w14:textId="77777777"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7B9BB6C1" w14:textId="77777777"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1FBEFFAE" w14:textId="77777777"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D636989" w14:textId="77777777"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D496DE" w14:textId="77777777"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ACA448" w14:textId="77777777"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9272BA2" w14:textId="77777777"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EC1B8A5" w14:textId="77777777"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8D58721" w14:textId="77777777"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2ADDA1F" w14:textId="77777777"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295CEFF" w14:textId="77777777"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32F085" w14:textId="77777777"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541D6AA" w14:textId="77777777"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D50202" w14:textId="77777777"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BBB0728" w14:textId="77777777"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410E49BF" w14:textId="77777777" w:rsidR="00C46A0B" w:rsidRPr="000E39CE" w:rsidRDefault="00C46A0B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46A0B" w:rsidRPr="00717C39" w14:paraId="6CDB317E" w14:textId="77777777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64D3EDC" w14:textId="77777777" w:rsidR="00C46A0B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14:paraId="4C713F1C" w14:textId="77777777" w:rsidR="00C46A0B" w:rsidRPr="00287318" w:rsidRDefault="00C46A0B" w:rsidP="00615E2C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Outlook</w:t>
            </w:r>
            <w:r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201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9</w:t>
            </w:r>
          </w:p>
        </w:tc>
        <w:tc>
          <w:tcPr>
            <w:tcW w:w="1138" w:type="dxa"/>
            <w:vAlign w:val="center"/>
          </w:tcPr>
          <w:p w14:paraId="2F8EF010" w14:textId="77777777"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199C55F4" w14:textId="77777777"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1D9A37B3" w14:textId="77777777"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057A17F" w14:textId="77777777"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CDB6C4F" w14:textId="77777777"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D7177A" w14:textId="77777777"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EAC51B4" w14:textId="77777777"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3C72A93" w14:textId="77777777"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AB92E7B" w14:textId="77777777"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D38FFDE" w14:textId="77777777"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EBCEA06" w14:textId="77777777"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06AC41D" w14:textId="77777777"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AF287DE" w14:textId="77777777"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5328E3" w14:textId="77777777"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254731D" w14:textId="77777777"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2CD119E5" w14:textId="77777777" w:rsidR="00C46A0B" w:rsidRPr="000E39CE" w:rsidRDefault="00C46A0B" w:rsidP="00615E2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12398" w:rsidRPr="00717C39" w14:paraId="28377DF1" w14:textId="77777777" w:rsidTr="005F653E">
        <w:trPr>
          <w:trHeight w:val="340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0069DAB" w14:textId="77777777" w:rsidR="00312398" w:rsidRDefault="00445DEE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上級</w:t>
            </w:r>
            <w:r w:rsidR="00312398" w:rsidRPr="000E39CE"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  <w:br/>
            </w:r>
            <w:r w:rsidR="00312398"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14:paraId="08DB7C5F" w14:textId="77777777" w:rsidR="00312398" w:rsidRPr="00287318" w:rsidRDefault="00A91212" w:rsidP="00312398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312398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Word 201</w:t>
            </w:r>
            <w:r w:rsidR="00312398">
              <w:rPr>
                <w:rFonts w:ascii="Arial" w:eastAsia="ＭＳ Ｐゴシック" w:hAnsi="Arial" w:cs="Arial" w:hint="eastAsia"/>
                <w:noProof/>
                <w:sz w:val="20"/>
              </w:rPr>
              <w:t xml:space="preserve">9 </w:t>
            </w:r>
            <w:r w:rsidR="00312398" w:rsidRPr="00287318">
              <w:rPr>
                <w:rFonts w:ascii="Arial" w:eastAsia="ＭＳ Ｐゴシック" w:hAnsi="Arial" w:cs="Arial"/>
                <w:noProof/>
                <w:sz w:val="20"/>
              </w:rPr>
              <w:t>Expert</w:t>
            </w:r>
          </w:p>
        </w:tc>
        <w:tc>
          <w:tcPr>
            <w:tcW w:w="1138" w:type="dxa"/>
            <w:vAlign w:val="center"/>
          </w:tcPr>
          <w:p w14:paraId="673EF46B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753397A4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574D688F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FB12B10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ACDDAFB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656A4AE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4F8645A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2EB2EE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2930CF6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E64EB31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09FAEFD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908E0E0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4A7B75C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1321C6D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A79552F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3BC5A429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E74317" w:rsidRPr="00717C39" w14:paraId="147742EC" w14:textId="77777777" w:rsidTr="005F653E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3E75BD1" w14:textId="77777777" w:rsidR="00E74317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</w:p>
        </w:tc>
        <w:tc>
          <w:tcPr>
            <w:tcW w:w="2844" w:type="dxa"/>
            <w:vAlign w:val="center"/>
          </w:tcPr>
          <w:p w14:paraId="0DBA55E4" w14:textId="77777777" w:rsidR="00E74317" w:rsidRPr="00287318" w:rsidRDefault="00A91212" w:rsidP="00E74317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E74317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Excel 201</w:t>
            </w:r>
            <w:r w:rsidR="00E74317">
              <w:rPr>
                <w:rFonts w:ascii="Arial" w:eastAsia="ＭＳ Ｐゴシック" w:hAnsi="Arial" w:cs="Arial" w:hint="eastAsia"/>
                <w:noProof/>
                <w:sz w:val="20"/>
              </w:rPr>
              <w:t xml:space="preserve">9 </w:t>
            </w:r>
            <w:r w:rsidR="00E74317" w:rsidRPr="00287318">
              <w:rPr>
                <w:rFonts w:ascii="Arial" w:eastAsia="ＭＳ Ｐゴシック" w:hAnsi="Arial" w:cs="Arial"/>
                <w:noProof/>
                <w:sz w:val="20"/>
              </w:rPr>
              <w:t>Expert</w:t>
            </w:r>
          </w:p>
        </w:tc>
        <w:tc>
          <w:tcPr>
            <w:tcW w:w="1138" w:type="dxa"/>
            <w:vAlign w:val="center"/>
          </w:tcPr>
          <w:p w14:paraId="407DD422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3640010E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507554B8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040007E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25FBFF5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E540034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798C1CD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A4FB96E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F897046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6A519ED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6E0738A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BD31D3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42D4A6F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88D7BE9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6D76F97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31E0B472" w14:textId="77777777" w:rsidR="00E74317" w:rsidRPr="000E39CE" w:rsidRDefault="00E74317" w:rsidP="00E7431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12398" w:rsidRPr="00717C39" w14:paraId="793E7937" w14:textId="77777777" w:rsidTr="00DF727A">
        <w:trPr>
          <w:trHeight w:val="340"/>
          <w:jc w:val="center"/>
        </w:trPr>
        <w:tc>
          <w:tcPr>
            <w:tcW w:w="114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E4F127B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44" w:type="dxa"/>
            <w:tcBorders>
              <w:bottom w:val="single" w:sz="24" w:space="0" w:color="auto"/>
            </w:tcBorders>
            <w:vAlign w:val="center"/>
          </w:tcPr>
          <w:p w14:paraId="7A84BBBE" w14:textId="77777777" w:rsidR="00312398" w:rsidRPr="00287318" w:rsidRDefault="00A91212" w:rsidP="0073126F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="00312398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 w:rsidR="00E74317">
              <w:rPr>
                <w:rFonts w:ascii="Arial" w:eastAsia="ＭＳ Ｐゴシック" w:hAnsi="Arial" w:cs="Arial" w:hint="eastAsia"/>
                <w:noProof/>
                <w:sz w:val="20"/>
              </w:rPr>
              <w:t>Access</w:t>
            </w:r>
            <w:r w:rsidR="00312398"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201</w:t>
            </w:r>
            <w:r w:rsidR="00312398">
              <w:rPr>
                <w:rFonts w:ascii="Arial" w:eastAsia="ＭＳ Ｐゴシック" w:hAnsi="Arial" w:cs="Arial" w:hint="eastAsia"/>
                <w:noProof/>
                <w:sz w:val="20"/>
              </w:rPr>
              <w:t>9</w:t>
            </w:r>
          </w:p>
        </w:tc>
        <w:tc>
          <w:tcPr>
            <w:tcW w:w="1138" w:type="dxa"/>
            <w:tcBorders>
              <w:bottom w:val="single" w:sz="24" w:space="0" w:color="auto"/>
            </w:tcBorders>
            <w:vAlign w:val="center"/>
          </w:tcPr>
          <w:p w14:paraId="512357AA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3E70779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61168A51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8C52BB4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F2A6FE7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A13F71E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AFBF9AA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FA5B855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39DA352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18F3FCE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F8F9276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1F27D6E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EC2A028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B86E50A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10D878C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2F15FAAD" w14:textId="77777777" w:rsidR="00312398" w:rsidRPr="000E39CE" w:rsidRDefault="00312398" w:rsidP="0031239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14:paraId="6CBD1FEC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■受験料振込先 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*受験チケット利用分の試験代金はお振込み不要です。</w:t>
      </w:r>
    </w:p>
    <w:p w14:paraId="2E7EA522" w14:textId="77777777" w:rsidR="00C97E79" w:rsidRPr="00E35E0C" w:rsidRDefault="00C97E79" w:rsidP="00C97E79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</w:rPr>
      </w:pPr>
      <w:bookmarkStart w:id="0" w:name="_Hlk140441584"/>
      <w:r w:rsidRPr="00E35E0C">
        <w:rPr>
          <w:rFonts w:ascii="ＭＳ Ｐゴシック" w:eastAsia="ＭＳ Ｐゴシック" w:hAnsi="ＭＳ Ｐゴシック" w:cs="Arial" w:hint="eastAsia"/>
          <w:sz w:val="16"/>
        </w:rPr>
        <w:t>ゆうちょ銀行　（ゆうちょ銀行からのお振込み）　記号番号：00860  1  67106　　　口座名義：NPO  I-NET</w:t>
      </w:r>
    </w:p>
    <w:p w14:paraId="4B91E1B1" w14:textId="77777777" w:rsidR="00C97E79" w:rsidRPr="00E35E0C" w:rsidRDefault="00C97E79" w:rsidP="00C97E79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</w:rPr>
      </w:pPr>
      <w:r w:rsidRPr="00E35E0C">
        <w:rPr>
          <w:rFonts w:ascii="ＭＳ Ｐゴシック" w:eastAsia="ＭＳ Ｐゴシック" w:hAnsi="ＭＳ Ｐゴシック" w:cs="Arial" w:hint="eastAsia"/>
          <w:sz w:val="16"/>
        </w:rPr>
        <w:t xml:space="preserve">　　　　　　　　（他金融機関からのお振込み）　店名：089（ゼロハチキュウ） 種目：当座 口座番号：0067106　　口座名義：NPO  I-NET</w:t>
      </w:r>
    </w:p>
    <w:bookmarkEnd w:id="0"/>
    <w:p w14:paraId="368C230F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14:paraId="3929D589" w14:textId="77777777"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同一科目2回目の受験は、初回の試験開始時間から1日（24時間）経過しないと受験できません。</w:t>
      </w:r>
    </w:p>
    <w:p w14:paraId="14F1AF81" w14:textId="77777777"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同一科目3回目以降の受験は、前回の試験開始時間から2日間（48時間）経過しないと受験できません。</w:t>
      </w:r>
    </w:p>
    <w:p w14:paraId="16E6AD53" w14:textId="77777777"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不合格で同一科目を繰り返し受験する際に上記ルールが適用されます。</w:t>
      </w:r>
    </w:p>
    <w:p w14:paraId="2A940B3E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14:paraId="0C8004F2" w14:textId="195DF908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使用される試験マシンの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  <w:u w:val="single"/>
        </w:rPr>
        <w:t>OSはWindows</w:t>
      </w:r>
      <w:r w:rsidR="00E5096C">
        <w:rPr>
          <w:rFonts w:ascii="ＭＳ Ｐゴシック" w:eastAsia="ＭＳ Ｐゴシック" w:hAnsi="ＭＳ Ｐゴシック" w:cs="Arial" w:hint="eastAsia"/>
          <w:b/>
          <w:color w:val="0000FF"/>
          <w:sz w:val="16"/>
          <w:szCs w:val="16"/>
          <w:u w:val="single"/>
        </w:rPr>
        <w:t xml:space="preserve"> </w:t>
      </w:r>
      <w:r w:rsidR="00E5096C" w:rsidRPr="00C97E79">
        <w:rPr>
          <w:rFonts w:ascii="ＭＳ Ｐゴシック" w:eastAsia="ＭＳ Ｐゴシック" w:hAnsi="ＭＳ Ｐゴシック" w:cs="Arial" w:hint="eastAsia"/>
          <w:b/>
          <w:sz w:val="16"/>
          <w:szCs w:val="16"/>
          <w:u w:val="single"/>
        </w:rPr>
        <w:t>1</w:t>
      </w:r>
      <w:r w:rsidR="00CB3D9B">
        <w:rPr>
          <w:rFonts w:ascii="ＭＳ Ｐゴシック" w:eastAsia="ＭＳ Ｐゴシック" w:hAnsi="ＭＳ Ｐゴシック" w:cs="Arial" w:hint="eastAsia"/>
          <w:b/>
          <w:sz w:val="16"/>
          <w:szCs w:val="16"/>
          <w:u w:val="single"/>
        </w:rPr>
        <w:t>1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になります。（不測の事態が発生した場合は、この限りではありません。）</w:t>
      </w:r>
    </w:p>
    <w:p w14:paraId="264A6CF7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="00C97E79">
        <w:rPr>
          <w:rFonts w:ascii="ＭＳ Ｐゴシック" w:eastAsia="ＭＳ Ｐゴシック" w:hAnsi="ＭＳ Ｐゴシック" w:cs="Arial" w:hint="eastAsia"/>
          <w:sz w:val="16"/>
          <w:szCs w:val="16"/>
        </w:rPr>
        <w:t>7</w:t>
      </w:r>
      <w:r w:rsidRPr="00ED07B0">
        <w:rPr>
          <w:rFonts w:ascii="ＭＳ Ｐゴシック" w:eastAsia="ＭＳ Ｐゴシック" w:hAnsi="ＭＳ Ｐゴシック" w:cs="Arial" w:hint="eastAsia"/>
          <w:color w:val="0000FF"/>
          <w:sz w:val="16"/>
        </w:rPr>
        <w:t xml:space="preserve"> 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日前までに受験料をお振込ください。振込み手数料は、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10430A4A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申込後のキャンセル、返金、科目・バージョン、試験日の変更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76EE6217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写真付の身分証明書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  <w:r w:rsidR="00E211B3">
        <w:rPr>
          <w:rFonts w:ascii="Arial" w:eastAsia="ＭＳ Ｐゴシック" w:cs="Arial" w:hint="eastAsia"/>
          <w:b/>
          <w:bCs/>
          <w:sz w:val="16"/>
          <w:szCs w:val="16"/>
        </w:rPr>
        <w:t>学生価格の場合は、</w:t>
      </w:r>
      <w:r w:rsidR="00EF1830">
        <w:rPr>
          <w:rFonts w:ascii="Arial" w:eastAsia="ＭＳ Ｐゴシック" w:cs="Arial" w:hint="eastAsia"/>
          <w:b/>
          <w:bCs/>
          <w:sz w:val="16"/>
          <w:szCs w:val="16"/>
        </w:rPr>
        <w:t>有効な</w:t>
      </w:r>
      <w:r w:rsidR="00E211B3">
        <w:rPr>
          <w:rFonts w:ascii="Arial" w:eastAsia="ＭＳ Ｐゴシック" w:cs="Arial" w:hint="eastAsia"/>
          <w:b/>
          <w:bCs/>
          <w:sz w:val="16"/>
          <w:szCs w:val="16"/>
        </w:rPr>
        <w:t>学生証も必ずお持ちください。</w:t>
      </w:r>
      <w:r w:rsidR="00EF1830">
        <w:rPr>
          <w:rFonts w:ascii="Arial" w:eastAsia="ＭＳ Ｐゴシック" w:cs="Arial" w:hint="eastAsia"/>
          <w:b/>
          <w:bCs/>
          <w:sz w:val="16"/>
          <w:szCs w:val="16"/>
        </w:rPr>
        <w:t>（コピー不可）</w:t>
      </w:r>
    </w:p>
    <w:p w14:paraId="323608D0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5DFCE229" w14:textId="77777777" w:rsidR="0038375E" w:rsidRPr="00C06CE7" w:rsidRDefault="0038375E" w:rsidP="0038375E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r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 受験には、受験者ID（Certiport ID）の登録が必要です。受験者ID登録専用Webサイト（https://www.odyssey-com.co.jp/id/）をご確認ください。</w:t>
      </w:r>
    </w:p>
    <w:p w14:paraId="497D2D7D" w14:textId="77777777" w:rsidR="0038375E" w:rsidRDefault="0038375E" w:rsidP="0038375E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r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 過去にCertiport IDを取得したことがある方は、取得済のCertiport IDでご受験ください。</w:t>
      </w:r>
    </w:p>
    <w:p w14:paraId="6246F225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14:paraId="56C45832" w14:textId="77777777"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45785F70" w14:textId="77777777" w:rsidR="00655FB2" w:rsidRPr="00ED07B0" w:rsidRDefault="00655FB2" w:rsidP="00655FB2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ascii="ＭＳ Ｐゴシック" w:eastAsia="ＭＳ Ｐゴシック" w:hAnsi="ＭＳ Ｐゴシック"/>
          <w:b/>
          <w:sz w:val="20"/>
        </w:rPr>
      </w:pPr>
      <w:r w:rsidRPr="00ED07B0">
        <w:rPr>
          <w:rFonts w:ascii="ＭＳ Ｐゴシック" w:eastAsia="ＭＳ Ｐゴシック" w:hAnsi="ＭＳ Ｐゴシック" w:hint="eastAsia"/>
          <w:b/>
          <w:sz w:val="20"/>
        </w:rPr>
        <w:t>個人情報の利用目的に同意し、注意事項を確認しました。上記のとおり試験を申し込みます。</w:t>
      </w:r>
    </w:p>
    <w:p w14:paraId="35F22D65" w14:textId="77777777" w:rsidR="008C7DC6" w:rsidRPr="00655FB2" w:rsidRDefault="00655FB2" w:rsidP="00655FB2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　　　　　　　　　　　　　　　　　　　　　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署名日：　　　　　　　　年　　　　　　　　月　　　　　　　　日</w:t>
      </w:r>
    </w:p>
    <w:sectPr w:rsidR="008C7DC6" w:rsidRPr="00655FB2" w:rsidSect="00C97E79">
      <w:pgSz w:w="11907" w:h="16840" w:code="9"/>
      <w:pgMar w:top="73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B5487" w14:textId="77777777" w:rsidR="00F307E0" w:rsidRDefault="00F307E0" w:rsidP="00B11446">
      <w:r>
        <w:separator/>
      </w:r>
    </w:p>
  </w:endnote>
  <w:endnote w:type="continuationSeparator" w:id="0">
    <w:p w14:paraId="6C7698A8" w14:textId="77777777" w:rsidR="00F307E0" w:rsidRDefault="00F307E0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45023" w14:textId="77777777" w:rsidR="00F307E0" w:rsidRDefault="00F307E0" w:rsidP="00B11446">
      <w:r>
        <w:separator/>
      </w:r>
    </w:p>
  </w:footnote>
  <w:footnote w:type="continuationSeparator" w:id="0">
    <w:p w14:paraId="54431D63" w14:textId="77777777" w:rsidR="00F307E0" w:rsidRDefault="00F307E0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16987005">
    <w:abstractNumId w:val="10"/>
  </w:num>
  <w:num w:numId="2" w16cid:durableId="1234857654">
    <w:abstractNumId w:val="16"/>
  </w:num>
  <w:num w:numId="3" w16cid:durableId="635062645">
    <w:abstractNumId w:val="22"/>
  </w:num>
  <w:num w:numId="4" w16cid:durableId="945892184">
    <w:abstractNumId w:val="14"/>
  </w:num>
  <w:num w:numId="5" w16cid:durableId="1055741445">
    <w:abstractNumId w:val="4"/>
  </w:num>
  <w:num w:numId="6" w16cid:durableId="176117731">
    <w:abstractNumId w:val="9"/>
  </w:num>
  <w:num w:numId="7" w16cid:durableId="1182738211">
    <w:abstractNumId w:val="12"/>
  </w:num>
  <w:num w:numId="8" w16cid:durableId="76093648">
    <w:abstractNumId w:val="11"/>
  </w:num>
  <w:num w:numId="9" w16cid:durableId="7854664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78809297">
    <w:abstractNumId w:val="17"/>
  </w:num>
  <w:num w:numId="11" w16cid:durableId="200556449">
    <w:abstractNumId w:val="25"/>
  </w:num>
  <w:num w:numId="12" w16cid:durableId="812331371">
    <w:abstractNumId w:val="1"/>
  </w:num>
  <w:num w:numId="13" w16cid:durableId="392386872">
    <w:abstractNumId w:val="5"/>
  </w:num>
  <w:num w:numId="14" w16cid:durableId="675112987">
    <w:abstractNumId w:val="23"/>
  </w:num>
  <w:num w:numId="15" w16cid:durableId="440614735">
    <w:abstractNumId w:val="7"/>
  </w:num>
  <w:num w:numId="16" w16cid:durableId="737172687">
    <w:abstractNumId w:val="15"/>
  </w:num>
  <w:num w:numId="17" w16cid:durableId="510871964">
    <w:abstractNumId w:val="21"/>
  </w:num>
  <w:num w:numId="18" w16cid:durableId="2084065654">
    <w:abstractNumId w:val="2"/>
  </w:num>
  <w:num w:numId="19" w16cid:durableId="545459262">
    <w:abstractNumId w:val="26"/>
  </w:num>
  <w:num w:numId="20" w16cid:durableId="118958494">
    <w:abstractNumId w:val="19"/>
  </w:num>
  <w:num w:numId="21" w16cid:durableId="1742634828">
    <w:abstractNumId w:val="18"/>
  </w:num>
  <w:num w:numId="22" w16cid:durableId="1202017104">
    <w:abstractNumId w:val="6"/>
  </w:num>
  <w:num w:numId="23" w16cid:durableId="1657219407">
    <w:abstractNumId w:val="24"/>
  </w:num>
  <w:num w:numId="24" w16cid:durableId="912085852">
    <w:abstractNumId w:val="8"/>
  </w:num>
  <w:num w:numId="25" w16cid:durableId="438332406">
    <w:abstractNumId w:val="3"/>
  </w:num>
  <w:num w:numId="26" w16cid:durableId="1851288523">
    <w:abstractNumId w:val="20"/>
  </w:num>
  <w:num w:numId="27" w16cid:durableId="2110151228">
    <w:abstractNumId w:val="13"/>
  </w:num>
  <w:num w:numId="28" w16cid:durableId="1680153164">
    <w:abstractNumId w:val="0"/>
  </w:num>
  <w:num w:numId="29" w16cid:durableId="1192184930">
    <w:abstractNumId w:val="0"/>
  </w:num>
  <w:num w:numId="30" w16cid:durableId="19716656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18"/>
    <w:rsid w:val="000104EA"/>
    <w:rsid w:val="00017232"/>
    <w:rsid w:val="00032DA5"/>
    <w:rsid w:val="000405CA"/>
    <w:rsid w:val="000A4028"/>
    <w:rsid w:val="000B0FF1"/>
    <w:rsid w:val="000C0851"/>
    <w:rsid w:val="000C63FB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46F01"/>
    <w:rsid w:val="00151B90"/>
    <w:rsid w:val="00161119"/>
    <w:rsid w:val="00166CFB"/>
    <w:rsid w:val="00167B55"/>
    <w:rsid w:val="001757CE"/>
    <w:rsid w:val="001765BF"/>
    <w:rsid w:val="00190A5B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85F94"/>
    <w:rsid w:val="00287318"/>
    <w:rsid w:val="002946CB"/>
    <w:rsid w:val="002A7BCE"/>
    <w:rsid w:val="002C572A"/>
    <w:rsid w:val="002D5915"/>
    <w:rsid w:val="002E0538"/>
    <w:rsid w:val="002F2F9C"/>
    <w:rsid w:val="002F312F"/>
    <w:rsid w:val="00307575"/>
    <w:rsid w:val="00312398"/>
    <w:rsid w:val="003136B7"/>
    <w:rsid w:val="0031596A"/>
    <w:rsid w:val="00322912"/>
    <w:rsid w:val="003428E5"/>
    <w:rsid w:val="00351350"/>
    <w:rsid w:val="00357ABD"/>
    <w:rsid w:val="003614EF"/>
    <w:rsid w:val="00361C36"/>
    <w:rsid w:val="003745A5"/>
    <w:rsid w:val="0038375E"/>
    <w:rsid w:val="003A74A3"/>
    <w:rsid w:val="003C22D2"/>
    <w:rsid w:val="00405CC8"/>
    <w:rsid w:val="00411527"/>
    <w:rsid w:val="00432705"/>
    <w:rsid w:val="00445DEE"/>
    <w:rsid w:val="00451497"/>
    <w:rsid w:val="00455E67"/>
    <w:rsid w:val="004718D0"/>
    <w:rsid w:val="00477143"/>
    <w:rsid w:val="00482772"/>
    <w:rsid w:val="00482A44"/>
    <w:rsid w:val="0048468D"/>
    <w:rsid w:val="00486531"/>
    <w:rsid w:val="004D126F"/>
    <w:rsid w:val="004D188A"/>
    <w:rsid w:val="00501F4C"/>
    <w:rsid w:val="00504DB9"/>
    <w:rsid w:val="00514C56"/>
    <w:rsid w:val="005255F6"/>
    <w:rsid w:val="0053174A"/>
    <w:rsid w:val="00535F4C"/>
    <w:rsid w:val="005407F4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B4D39"/>
    <w:rsid w:val="005C4640"/>
    <w:rsid w:val="005C5F45"/>
    <w:rsid w:val="005E0FC7"/>
    <w:rsid w:val="005F065C"/>
    <w:rsid w:val="005F4CF8"/>
    <w:rsid w:val="005F653E"/>
    <w:rsid w:val="0060620B"/>
    <w:rsid w:val="00614C34"/>
    <w:rsid w:val="00615E2C"/>
    <w:rsid w:val="006228FB"/>
    <w:rsid w:val="00626C4A"/>
    <w:rsid w:val="00655FB2"/>
    <w:rsid w:val="00661050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3126F"/>
    <w:rsid w:val="00753C5D"/>
    <w:rsid w:val="007570C0"/>
    <w:rsid w:val="00757B69"/>
    <w:rsid w:val="00763415"/>
    <w:rsid w:val="00771B1A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30A17"/>
    <w:rsid w:val="008467E5"/>
    <w:rsid w:val="0085726A"/>
    <w:rsid w:val="00867D9A"/>
    <w:rsid w:val="00877017"/>
    <w:rsid w:val="008779DE"/>
    <w:rsid w:val="00887A66"/>
    <w:rsid w:val="008A0BE1"/>
    <w:rsid w:val="008B483A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63318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86A1E"/>
    <w:rsid w:val="00A90AED"/>
    <w:rsid w:val="00A91212"/>
    <w:rsid w:val="00A94AE1"/>
    <w:rsid w:val="00AA304C"/>
    <w:rsid w:val="00AB4AEC"/>
    <w:rsid w:val="00AD3D5B"/>
    <w:rsid w:val="00AE6AFA"/>
    <w:rsid w:val="00B11446"/>
    <w:rsid w:val="00B26D38"/>
    <w:rsid w:val="00B5735C"/>
    <w:rsid w:val="00B70C8F"/>
    <w:rsid w:val="00B71A3E"/>
    <w:rsid w:val="00B806D0"/>
    <w:rsid w:val="00B96AD7"/>
    <w:rsid w:val="00BA36D9"/>
    <w:rsid w:val="00BB4CB0"/>
    <w:rsid w:val="00BB7FB3"/>
    <w:rsid w:val="00BC0F1E"/>
    <w:rsid w:val="00BD07BA"/>
    <w:rsid w:val="00BE0566"/>
    <w:rsid w:val="00C1044A"/>
    <w:rsid w:val="00C17B11"/>
    <w:rsid w:val="00C20125"/>
    <w:rsid w:val="00C30871"/>
    <w:rsid w:val="00C31E06"/>
    <w:rsid w:val="00C46A0B"/>
    <w:rsid w:val="00C6653F"/>
    <w:rsid w:val="00C83466"/>
    <w:rsid w:val="00C8627B"/>
    <w:rsid w:val="00C97E79"/>
    <w:rsid w:val="00CA2DC3"/>
    <w:rsid w:val="00CB0CAE"/>
    <w:rsid w:val="00CB2AB6"/>
    <w:rsid w:val="00CB3D9B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66C17"/>
    <w:rsid w:val="00D872FB"/>
    <w:rsid w:val="00DB05BA"/>
    <w:rsid w:val="00DB092A"/>
    <w:rsid w:val="00DC481D"/>
    <w:rsid w:val="00DD5977"/>
    <w:rsid w:val="00DD6F79"/>
    <w:rsid w:val="00DF0483"/>
    <w:rsid w:val="00DF727A"/>
    <w:rsid w:val="00E0158F"/>
    <w:rsid w:val="00E211B3"/>
    <w:rsid w:val="00E220EA"/>
    <w:rsid w:val="00E26457"/>
    <w:rsid w:val="00E5096C"/>
    <w:rsid w:val="00E74317"/>
    <w:rsid w:val="00E82D7F"/>
    <w:rsid w:val="00E83E84"/>
    <w:rsid w:val="00ED07B0"/>
    <w:rsid w:val="00ED3126"/>
    <w:rsid w:val="00ED7E9B"/>
    <w:rsid w:val="00EF1830"/>
    <w:rsid w:val="00F06443"/>
    <w:rsid w:val="00F15C79"/>
    <w:rsid w:val="00F225B4"/>
    <w:rsid w:val="00F307E0"/>
    <w:rsid w:val="00F5205D"/>
    <w:rsid w:val="00F56929"/>
    <w:rsid w:val="00F57CF1"/>
    <w:rsid w:val="00F71A09"/>
    <w:rsid w:val="00F764BF"/>
    <w:rsid w:val="00F81C81"/>
    <w:rsid w:val="00F8612C"/>
    <w:rsid w:val="00FC781F"/>
    <w:rsid w:val="00FD1054"/>
    <w:rsid w:val="00FD209C"/>
    <w:rsid w:val="00FD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382E7543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F31BB-5FCE-4C07-B354-F228BE5B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644</TotalTime>
  <Pages>1</Pages>
  <Words>1315</Words>
  <Characters>737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Sakiko Kato</cp:lastModifiedBy>
  <cp:revision>65</cp:revision>
  <cp:lastPrinted>2021-06-03T07:38:00Z</cp:lastPrinted>
  <dcterms:created xsi:type="dcterms:W3CDTF">2019-09-17T05:20:00Z</dcterms:created>
  <dcterms:modified xsi:type="dcterms:W3CDTF">2023-07-16T14:20:00Z</dcterms:modified>
</cp:coreProperties>
</file>