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665915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655FB2" w:rsidRPr="00665915" w:rsidRDefault="00665915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665915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13：30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665915" w:rsidRDefault="00665915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（要確認）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172CC" w:rsidRPr="00717C39" w:rsidTr="00A350C5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172CC" w:rsidRPr="000E39CE" w:rsidRDefault="00A172CC" w:rsidP="007F0A7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A172CC" w:rsidRPr="000E39CE" w:rsidRDefault="00A172CC" w:rsidP="00A172CC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Pr="000E39CE" w:rsidRDefault="00EF1830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Access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Outlook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 Expert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65915" w:rsidRPr="00E35E0C" w:rsidRDefault="00665915" w:rsidP="00665915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E35E0C">
        <w:rPr>
          <w:rFonts w:ascii="ＭＳ Ｐゴシック" w:eastAsia="ＭＳ Ｐゴシック" w:hAnsi="ＭＳ Ｐゴシック" w:cs="Arial" w:hint="eastAsia"/>
          <w:sz w:val="16"/>
        </w:rPr>
        <w:t>ゆうちょ銀行　（ゆうちょ銀行からのお振込み）　記号番号：00860  1  67106　　　口座名義：NPO  I-NET</w:t>
      </w:r>
    </w:p>
    <w:p w:rsidR="00665915" w:rsidRPr="00E35E0C" w:rsidRDefault="00665915" w:rsidP="00665915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E35E0C">
        <w:rPr>
          <w:rFonts w:ascii="ＭＳ Ｐゴシック" w:eastAsia="ＭＳ Ｐゴシック" w:hAnsi="ＭＳ Ｐゴシック" w:cs="Arial" w:hint="eastAsia"/>
          <w:sz w:val="16"/>
        </w:rPr>
        <w:t xml:space="preserve">　　　　　　　　（他金融機関からのお振込み）　店名：089（ゼロハチキュウ） 種目：当座 口座番号：0067106　　口座名義：NPO  I-NET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bookmarkStart w:id="0" w:name="_GoBack"/>
      <w:bookmarkEnd w:id="0"/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A90AED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665915" w:rsidRPr="00C97E79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665915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E20D9" w:rsidRPr="00C06CE7" w:rsidRDefault="003E20D9" w:rsidP="003E20D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3E20D9" w:rsidRDefault="003E20D9" w:rsidP="003E20D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665915">
      <w:pgSz w:w="11907" w:h="16840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37" w:rsidRDefault="00404C37" w:rsidP="00B11446">
      <w:r>
        <w:separator/>
      </w:r>
    </w:p>
  </w:endnote>
  <w:endnote w:type="continuationSeparator" w:id="0">
    <w:p w:rsidR="00404C37" w:rsidRDefault="00404C37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37" w:rsidRDefault="00404C37" w:rsidP="00B11446">
      <w:r>
        <w:separator/>
      </w:r>
    </w:p>
  </w:footnote>
  <w:footnote w:type="continuationSeparator" w:id="0">
    <w:p w:rsidR="00404C37" w:rsidRDefault="00404C37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468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1350"/>
    <w:rsid w:val="00357ABD"/>
    <w:rsid w:val="003614EF"/>
    <w:rsid w:val="00361C36"/>
    <w:rsid w:val="00363776"/>
    <w:rsid w:val="003745A5"/>
    <w:rsid w:val="003A74A3"/>
    <w:rsid w:val="003C22D2"/>
    <w:rsid w:val="003E20D9"/>
    <w:rsid w:val="00404C37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6591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0A7F"/>
    <w:rsid w:val="007F141B"/>
    <w:rsid w:val="007F2A78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172CC"/>
    <w:rsid w:val="00A2580E"/>
    <w:rsid w:val="00A3014A"/>
    <w:rsid w:val="00A34F51"/>
    <w:rsid w:val="00A36B47"/>
    <w:rsid w:val="00A4330C"/>
    <w:rsid w:val="00A45A72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9E5B964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61E1-FF92-478E-8BE3-620B0F6E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595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Kato</cp:lastModifiedBy>
  <cp:revision>51</cp:revision>
  <cp:lastPrinted>2019-09-18T04:20:00Z</cp:lastPrinted>
  <dcterms:created xsi:type="dcterms:W3CDTF">2019-09-17T05:20:00Z</dcterms:created>
  <dcterms:modified xsi:type="dcterms:W3CDTF">2021-10-04T01:22:00Z</dcterms:modified>
</cp:coreProperties>
</file>